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78A0" w:rsidRPr="004F78A0" w:rsidTr="004F78A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A0" w:rsidRPr="004F78A0" w:rsidRDefault="004F78A0" w:rsidP="004F78A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78A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A0" w:rsidRPr="004F78A0" w:rsidRDefault="004F78A0" w:rsidP="004F78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78A0" w:rsidRPr="004F78A0" w:rsidTr="004F78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78A0" w:rsidRPr="004F78A0" w:rsidRDefault="004F78A0" w:rsidP="004F7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8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F78A0" w:rsidRPr="004F78A0" w:rsidTr="004F78A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8A0" w:rsidRPr="004F78A0" w:rsidRDefault="004F78A0" w:rsidP="004F78A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8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8A0" w:rsidRPr="004F78A0" w:rsidRDefault="004F78A0" w:rsidP="004F7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78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78A0" w:rsidRPr="004F78A0" w:rsidTr="004F78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8A0" w:rsidRPr="004F78A0" w:rsidRDefault="004F78A0" w:rsidP="004F78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8A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8A0" w:rsidRPr="004F78A0" w:rsidRDefault="004F78A0" w:rsidP="004F78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8A0">
              <w:rPr>
                <w:rFonts w:ascii="Arial" w:hAnsi="Arial" w:cs="Arial"/>
                <w:sz w:val="24"/>
                <w:szCs w:val="24"/>
                <w:lang w:val="en-ZA" w:eastAsia="en-ZA"/>
              </w:rPr>
              <w:t>12.8140</w:t>
            </w:r>
          </w:p>
        </w:tc>
      </w:tr>
      <w:tr w:rsidR="004F78A0" w:rsidRPr="004F78A0" w:rsidTr="004F78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8A0" w:rsidRPr="004F78A0" w:rsidRDefault="004F78A0" w:rsidP="004F78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8A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8A0" w:rsidRPr="004F78A0" w:rsidRDefault="004F78A0" w:rsidP="004F78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8A0">
              <w:rPr>
                <w:rFonts w:ascii="Arial" w:hAnsi="Arial" w:cs="Arial"/>
                <w:sz w:val="24"/>
                <w:szCs w:val="24"/>
                <w:lang w:val="en-ZA" w:eastAsia="en-ZA"/>
              </w:rPr>
              <w:t>16.2773</w:t>
            </w:r>
          </w:p>
        </w:tc>
      </w:tr>
      <w:tr w:rsidR="004F78A0" w:rsidRPr="004F78A0" w:rsidTr="004F78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78A0" w:rsidRPr="004F78A0" w:rsidRDefault="004F78A0" w:rsidP="004F78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8A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78A0" w:rsidRPr="004F78A0" w:rsidRDefault="004F78A0" w:rsidP="004F78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78A0">
              <w:rPr>
                <w:rFonts w:ascii="Arial" w:hAnsi="Arial" w:cs="Arial"/>
                <w:sz w:val="24"/>
                <w:szCs w:val="24"/>
                <w:lang w:val="en-ZA" w:eastAsia="en-ZA"/>
              </w:rPr>
              <w:t>14.3693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218A" w:rsidRPr="004F218A" w:rsidTr="004F218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8A" w:rsidRPr="004F218A" w:rsidRDefault="004F218A" w:rsidP="004F218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218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8A" w:rsidRPr="004F218A" w:rsidRDefault="004F218A" w:rsidP="004F218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218A" w:rsidRPr="004F218A" w:rsidTr="004F218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218A" w:rsidRPr="004F218A" w:rsidRDefault="004F218A" w:rsidP="004F2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21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F21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F218A" w:rsidRPr="004F218A" w:rsidTr="004F218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18A" w:rsidRPr="004F218A" w:rsidRDefault="004F218A" w:rsidP="004F218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21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18A" w:rsidRPr="004F218A" w:rsidRDefault="004F218A" w:rsidP="004F2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21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218A" w:rsidRPr="004F218A" w:rsidTr="004F21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18A" w:rsidRPr="004F218A" w:rsidRDefault="004F218A" w:rsidP="004F21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18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18A" w:rsidRPr="004F218A" w:rsidRDefault="004F218A" w:rsidP="004F21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18A">
              <w:rPr>
                <w:rFonts w:ascii="Arial" w:hAnsi="Arial" w:cs="Arial"/>
                <w:sz w:val="24"/>
                <w:szCs w:val="24"/>
                <w:lang w:val="en-ZA" w:eastAsia="en-ZA"/>
              </w:rPr>
              <w:t>12.7525</w:t>
            </w:r>
          </w:p>
        </w:tc>
      </w:tr>
      <w:tr w:rsidR="004F218A" w:rsidRPr="004F218A" w:rsidTr="004F21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18A" w:rsidRPr="004F218A" w:rsidRDefault="004F218A" w:rsidP="004F21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18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18A" w:rsidRPr="004F218A" w:rsidRDefault="004F218A" w:rsidP="004F21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18A">
              <w:rPr>
                <w:rFonts w:ascii="Arial" w:hAnsi="Arial" w:cs="Arial"/>
                <w:sz w:val="24"/>
                <w:szCs w:val="24"/>
                <w:lang w:val="en-ZA" w:eastAsia="en-ZA"/>
              </w:rPr>
              <w:t>16.2207</w:t>
            </w:r>
          </w:p>
        </w:tc>
      </w:tr>
      <w:tr w:rsidR="004F218A" w:rsidRPr="004F218A" w:rsidTr="004F218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18A" w:rsidRPr="004F218A" w:rsidRDefault="004F218A" w:rsidP="004F21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18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18A" w:rsidRPr="004F218A" w:rsidRDefault="004F218A" w:rsidP="004F21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18A">
              <w:rPr>
                <w:rFonts w:ascii="Arial" w:hAnsi="Arial" w:cs="Arial"/>
                <w:sz w:val="24"/>
                <w:szCs w:val="24"/>
                <w:lang w:val="en-ZA" w:eastAsia="en-ZA"/>
              </w:rPr>
              <w:t>14.2913</w:t>
            </w:r>
          </w:p>
        </w:tc>
      </w:tr>
    </w:tbl>
    <w:p w:rsidR="004F218A" w:rsidRPr="00035935" w:rsidRDefault="004F218A" w:rsidP="00035935">
      <w:bookmarkStart w:id="0" w:name="_GoBack"/>
      <w:bookmarkEnd w:id="0"/>
    </w:p>
    <w:sectPr w:rsidR="004F218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8"/>
    <w:rsid w:val="00025128"/>
    <w:rsid w:val="00035935"/>
    <w:rsid w:val="00220021"/>
    <w:rsid w:val="002961E0"/>
    <w:rsid w:val="004F218A"/>
    <w:rsid w:val="004F78A0"/>
    <w:rsid w:val="00685853"/>
    <w:rsid w:val="00775E6E"/>
    <w:rsid w:val="007E1A9E"/>
    <w:rsid w:val="008A1AC8"/>
    <w:rsid w:val="00AB3092"/>
    <w:rsid w:val="00BD4898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8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218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218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218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21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218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218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D489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D489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218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218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218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218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D489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218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D489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2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8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218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218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218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21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218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218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D489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D489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218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218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218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218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D489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218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D489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2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2017-06-13T09:01:00Z</dcterms:created>
  <dcterms:modified xsi:type="dcterms:W3CDTF">2017-06-13T14:01:00Z</dcterms:modified>
</cp:coreProperties>
</file>